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02"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900"/>
        <w:gridCol w:w="1092"/>
        <w:gridCol w:w="3526"/>
        <w:gridCol w:w="900"/>
        <w:gridCol w:w="2755"/>
      </w:tblGrid>
      <w:tr w:rsidR="006D3BBB" w:rsidRPr="006D3BBB" w:rsidTr="00057433">
        <w:trPr>
          <w:trHeight w:val="1170"/>
          <w:jc w:val="center"/>
        </w:trPr>
        <w:tc>
          <w:tcPr>
            <w:tcW w:w="18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</w:p>
          <w:tbl>
            <w:tblPr>
              <w:tblW w:w="16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</w:tblGrid>
            <w:tr w:rsidR="006D3BBB" w:rsidRPr="006D3BBB" w:rsidTr="006D3BBB">
              <w:trPr>
                <w:trHeight w:val="1170"/>
                <w:tblCellSpacing w:w="0" w:type="dxa"/>
              </w:trPr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3BBB" w:rsidRPr="006D3BBB" w:rsidRDefault="006D3BBB" w:rsidP="004E5915">
                  <w:pPr>
                    <w:framePr w:hSpace="180" w:wrap="around" w:hAnchor="margin" w:xAlign="center" w:y="502"/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CA"/>
                    </w:rPr>
                  </w:pPr>
                  <w:r w:rsidRPr="006D3BBB">
                    <w:rPr>
                      <w:rFonts w:ascii="Calibri" w:eastAsia="Times New Roman" w:hAnsi="Calibri" w:cs="Calibri"/>
                      <w:noProof/>
                      <w:color w:val="000000"/>
                      <w:lang w:eastAsia="en-C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-544830</wp:posOffset>
                        </wp:positionV>
                        <wp:extent cx="1156970" cy="528320"/>
                        <wp:effectExtent l="0" t="0" r="0" b="5080"/>
                        <wp:wrapNone/>
                        <wp:docPr id="6" name="Picture 6" descr="BC Rugby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74E3B9F-12A2-4F22-811F-8EBE854ABC8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BC Rugby">
                                  <a:extLst>
                                    <a:ext uri="{FF2B5EF4-FFF2-40B4-BE49-F238E27FC236}">
                                      <a16:creationId xmlns:a16="http://schemas.microsoft.com/office/drawing/2014/main" id="{774E3B9F-12A2-4F22-811F-8EBE854ABC85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0" cy="52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D3BBB">
                    <w:rPr>
                      <w:rFonts w:ascii="Calibri" w:eastAsia="Times New Roman" w:hAnsi="Calibri" w:cs="Calibri"/>
                      <w:color w:val="FFFFFF"/>
                      <w:lang w:eastAsia="en-CA"/>
                    </w:rPr>
                    <w:t> </w:t>
                  </w:r>
                </w:p>
              </w:tc>
            </w:tr>
          </w:tbl>
          <w:p w:rsidR="006D3BBB" w:rsidRPr="006D3BBB" w:rsidRDefault="006D3BBB" w:rsidP="006D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  <w:t> </w:t>
            </w:r>
          </w:p>
        </w:tc>
        <w:tc>
          <w:tcPr>
            <w:tcW w:w="352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  <w:t>Training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  <w:t xml:space="preserve"> Session</w:t>
            </w: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  <w:t xml:space="preserve"> Plan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52"/>
                <w:szCs w:val="52"/>
                <w:lang w:eastAsia="en-CA"/>
              </w:rPr>
              <w:t> </w:t>
            </w:r>
            <w:r w:rsidR="00057433">
              <w:rPr>
                <w:rFonts w:ascii="Avenir Next LT Pro" w:eastAsia="Times New Roman" w:hAnsi="Avenir Next LT Pro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Date: 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This week's game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VS:</w:t>
            </w:r>
          </w:p>
        </w:tc>
        <w:tc>
          <w:tcPr>
            <w:tcW w:w="7181" w:type="dxa"/>
            <w:gridSpan w:val="3"/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Today's Training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D3BBB" w:rsidRPr="006D3BBB" w:rsidRDefault="00057433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Theme</w:t>
            </w:r>
            <w:r w:rsidR="006D3BBB"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7181" w:type="dxa"/>
            <w:gridSpan w:val="3"/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3799" w:type="dxa"/>
            <w:gridSpan w:val="3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Training Time &amp; Duration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t xml:space="preserve"> </w:t>
            </w:r>
            <w:r w:rsidRPr="006D3B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→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Time: </w:t>
            </w:r>
          </w:p>
        </w:tc>
        <w:tc>
          <w:tcPr>
            <w:tcW w:w="3655" w:type="dxa"/>
            <w:gridSpan w:val="2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Duration:</w:t>
            </w:r>
            <w:r w:rsidRPr="006D3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3799" w:type="dxa"/>
            <w:gridSpan w:val="3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Weather Conditions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t xml:space="preserve"> </w:t>
            </w:r>
            <w:r w:rsidRPr="006D3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→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Temp: </w:t>
            </w:r>
          </w:p>
        </w:tc>
        <w:tc>
          <w:tcPr>
            <w:tcW w:w="3655" w:type="dxa"/>
            <w:gridSpan w:val="2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Precip:</w:t>
            </w:r>
            <w:r w:rsidRPr="006D3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3799" w:type="dxa"/>
            <w:gridSpan w:val="3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Planned Intensity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n-CA"/>
              </w:rPr>
              <w:t>high/med/low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>Degree of Contact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n-CA"/>
              </w:rPr>
              <w:t>high/med/low</w:t>
            </w:r>
          </w:p>
        </w:tc>
        <w:tc>
          <w:tcPr>
            <w:tcW w:w="3655" w:type="dxa"/>
            <w:gridSpan w:val="2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        </w:t>
            </w: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Pace 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    </w:t>
            </w: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 high/med/low</w:t>
            </w: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3799" w:type="dxa"/>
            <w:gridSpan w:val="3"/>
            <w:shd w:val="clear" w:color="auto" w:fill="auto"/>
            <w:noWrap/>
            <w:vAlign w:val="center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26" w:type="dxa"/>
            <w:shd w:val="clear" w:color="auto" w:fill="auto"/>
            <w:noWrap/>
            <w:vAlign w:val="center"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655" w:type="dxa"/>
            <w:gridSpan w:val="2"/>
            <w:shd w:val="clear" w:color="auto" w:fill="auto"/>
            <w:noWrap/>
            <w:vAlign w:val="center"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D3BBB" w:rsidRPr="006D3BBB" w:rsidTr="006D3BBB">
        <w:trPr>
          <w:trHeight w:val="585"/>
          <w:jc w:val="center"/>
        </w:trPr>
        <w:tc>
          <w:tcPr>
            <w:tcW w:w="3799" w:type="dxa"/>
            <w:gridSpan w:val="3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Injury Notes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↓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# of injured players: </w:t>
            </w:r>
          </w:p>
        </w:tc>
        <w:tc>
          <w:tcPr>
            <w:tcW w:w="3655" w:type="dxa"/>
            <w:gridSpan w:val="2"/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Modifications: </w:t>
            </w:r>
          </w:p>
        </w:tc>
      </w:tr>
      <w:tr w:rsidR="00057433" w:rsidRPr="006D3BBB" w:rsidTr="006D3BBB">
        <w:trPr>
          <w:trHeight w:val="585"/>
          <w:jc w:val="center"/>
        </w:trPr>
        <w:tc>
          <w:tcPr>
            <w:tcW w:w="7325" w:type="dxa"/>
            <w:gridSpan w:val="4"/>
            <w:shd w:val="clear" w:color="000000" w:fill="FFFFFF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655" w:type="dxa"/>
            <w:gridSpan w:val="2"/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057433" w:rsidRPr="006D3BBB" w:rsidTr="006D3BBB">
        <w:trPr>
          <w:trHeight w:val="585"/>
          <w:jc w:val="center"/>
        </w:trPr>
        <w:tc>
          <w:tcPr>
            <w:tcW w:w="7325" w:type="dxa"/>
            <w:gridSpan w:val="4"/>
            <w:shd w:val="clear" w:color="000000" w:fill="FFFFFF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655" w:type="dxa"/>
            <w:gridSpan w:val="2"/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:rsidR="0024647E" w:rsidRDefault="0024647E" w:rsidP="006D3BBB"/>
    <w:p w:rsidR="006D3BBB" w:rsidRPr="006D3BBB" w:rsidRDefault="006D3BBB" w:rsidP="006D3BBB">
      <w:pPr>
        <w:jc w:val="center"/>
      </w:pPr>
    </w:p>
    <w:tbl>
      <w:tblPr>
        <w:tblpPr w:leftFromText="180" w:rightFromText="180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3547"/>
        <w:gridCol w:w="3620"/>
        <w:gridCol w:w="3744"/>
      </w:tblGrid>
      <w:tr w:rsidR="006D3BBB" w:rsidRPr="006D3BBB" w:rsidTr="006D3BBB">
        <w:trPr>
          <w:trHeight w:val="57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  <w:t xml:space="preserve">Warmup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↓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Duration: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Equipment: 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7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  <w:t xml:space="preserve">Game Zone / Skill Zone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↓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Duration: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Equipment: 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77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6D3BBB" w:rsidRPr="006D3BBB" w:rsidRDefault="006D3BBB" w:rsidP="006D3BBB">
      <w:pPr>
        <w:ind w:firstLine="720"/>
      </w:pPr>
    </w:p>
    <w:p w:rsidR="006D3BBB" w:rsidRPr="006D3BBB" w:rsidRDefault="006D3BBB" w:rsidP="006D3BBB"/>
    <w:tbl>
      <w:tblPr>
        <w:tblpPr w:leftFromText="180" w:rightFromText="180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3547"/>
        <w:gridCol w:w="3620"/>
        <w:gridCol w:w="3744"/>
      </w:tblGrid>
      <w:tr w:rsidR="006D3BBB" w:rsidRPr="006D3BBB" w:rsidTr="006D3BBB">
        <w:trPr>
          <w:trHeight w:val="58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  <w:t xml:space="preserve">Units: Forwards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↓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Duration: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Equipment: 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8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  <w:t xml:space="preserve">Units: Backs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↓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Duration: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Equipment: 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8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  <w:t xml:space="preserve">Closing Contest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↓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Duration: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D3BBB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Equipment: 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D3B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D3BBB" w:rsidRPr="006D3BBB" w:rsidTr="006D3BBB">
        <w:trPr>
          <w:trHeight w:val="588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BBB" w:rsidRPr="006D3BBB" w:rsidRDefault="006D3BBB" w:rsidP="006D3B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30"/>
                <w:szCs w:val="30"/>
                <w:lang w:eastAsia="en-CA"/>
              </w:rPr>
              <w:t xml:space="preserve">                                Review </w:t>
            </w:r>
            <w:r w:rsidRPr="006D3BB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↓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BB" w:rsidRPr="006D3BBB" w:rsidRDefault="006D3BBB" w:rsidP="006D3B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7433" w:rsidTr="00057433">
        <w:tc>
          <w:tcPr>
            <w:tcW w:w="5395" w:type="dxa"/>
          </w:tcPr>
          <w:p w:rsidR="00057433" w:rsidRPr="00057433" w:rsidRDefault="00057433" w:rsidP="00057433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</w:rPr>
              <w:t>Wins</w:t>
            </w:r>
          </w:p>
        </w:tc>
        <w:tc>
          <w:tcPr>
            <w:tcW w:w="5395" w:type="dxa"/>
          </w:tcPr>
          <w:p w:rsidR="00057433" w:rsidRDefault="00057433" w:rsidP="00057433">
            <w:pPr>
              <w:jc w:val="center"/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</w:rPr>
              <w:t>Opportunities</w:t>
            </w:r>
          </w:p>
        </w:tc>
      </w:tr>
      <w:tr w:rsidR="00057433" w:rsidTr="00057433">
        <w:tc>
          <w:tcPr>
            <w:tcW w:w="5395" w:type="dxa"/>
          </w:tcPr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395" w:type="dxa"/>
          </w:tcPr>
          <w:p w:rsidR="00057433" w:rsidRPr="00057433" w:rsidRDefault="00057433" w:rsidP="006D3BBB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:rsidR="006D3BBB" w:rsidRPr="006D3BBB" w:rsidRDefault="006D3BBB" w:rsidP="00057433"/>
    <w:sectPr w:rsidR="006D3BBB" w:rsidRPr="006D3BBB" w:rsidSect="006D3B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15"/>
    <w:rsid w:val="00057433"/>
    <w:rsid w:val="0024647E"/>
    <w:rsid w:val="004E5915"/>
    <w:rsid w:val="005703EE"/>
    <w:rsid w:val="006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1FF86-44EA-4AD4-BC6D-0B0200C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\Documents\Custom%20Office%20Templates\BC%20Rugby%20Training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 Rugby Training Plan Template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Assmus</dc:creator>
  <cp:keywords/>
  <dc:description/>
  <cp:lastModifiedBy>Chris Assmus</cp:lastModifiedBy>
  <cp:revision>1</cp:revision>
  <dcterms:created xsi:type="dcterms:W3CDTF">2020-03-20T22:04:00Z</dcterms:created>
  <dcterms:modified xsi:type="dcterms:W3CDTF">2020-03-20T22:04:00Z</dcterms:modified>
</cp:coreProperties>
</file>